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4814"/>
      </w:tblGrid>
      <w:tr w:rsidR="00BA3543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43" w:rsidRDefault="00BA354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A3543" w:rsidRDefault="003073EE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4"/>
              </w:rPr>
            </w:pPr>
            <w:r>
              <w:rPr>
                <w:b/>
                <w:bCs/>
                <w:color w:val="FF0000"/>
                <w:sz w:val="28"/>
                <w:szCs w:val="24"/>
              </w:rPr>
              <w:t>Promenades imaginaires au musée d’Orsay</w:t>
            </w:r>
          </w:p>
          <w:p w:rsidR="00BA3543" w:rsidRDefault="00BA354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A3543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43" w:rsidRDefault="00BA3543">
            <w:pPr>
              <w:spacing w:after="0" w:line="240" w:lineRule="auto"/>
              <w:rPr>
                <w:b/>
                <w:bCs/>
              </w:rPr>
            </w:pPr>
          </w:p>
          <w:p w:rsidR="00BA3543" w:rsidRDefault="003073E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Nom de l’élève :</w:t>
            </w:r>
          </w:p>
          <w:p w:rsidR="00BA3543" w:rsidRDefault="00BA3543">
            <w:pPr>
              <w:spacing w:after="0" w:line="240" w:lineRule="auto"/>
              <w:rPr>
                <w:b/>
                <w:bCs/>
              </w:rPr>
            </w:pPr>
          </w:p>
        </w:tc>
      </w:tr>
      <w:tr w:rsidR="00BA3543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43" w:rsidRDefault="00BA3543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</w:p>
          <w:p w:rsidR="00BA3543" w:rsidRDefault="003073EE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GRILLE n°1 des critères de réussite du premier jet</w:t>
            </w:r>
          </w:p>
          <w:p w:rsidR="00BA3543" w:rsidRDefault="00BA354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A3543" w:rsidRDefault="00DE295F">
            <w:pPr>
              <w:spacing w:after="0" w:line="240" w:lineRule="auto"/>
              <w:jc w:val="both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</w:rPr>
              <w:t xml:space="preserve">           </w:t>
            </w:r>
            <w:r w:rsidR="003073EE">
              <w:rPr>
                <w:b/>
                <w:bCs/>
              </w:rPr>
              <w:t xml:space="preserve">Critères </w:t>
            </w:r>
            <w:r>
              <w:rPr>
                <w:b/>
                <w:bCs/>
              </w:rPr>
              <w:t xml:space="preserve">à respecter                          </w:t>
            </w:r>
            <w:r w:rsidR="003073EE">
              <w:rPr>
                <w:b/>
                <w:bCs/>
                <w:sz w:val="22"/>
                <w:szCs w:val="20"/>
              </w:rPr>
              <w:t xml:space="preserve">Les conseils de </w:t>
            </w:r>
            <w:r>
              <w:rPr>
                <w:b/>
                <w:bCs/>
                <w:sz w:val="22"/>
                <w:szCs w:val="20"/>
              </w:rPr>
              <w:t>mon</w:t>
            </w:r>
            <w:r w:rsidR="003073EE">
              <w:rPr>
                <w:b/>
                <w:bCs/>
                <w:sz w:val="22"/>
                <w:szCs w:val="20"/>
              </w:rPr>
              <w:t xml:space="preserve"> professeur</w:t>
            </w:r>
          </w:p>
          <w:p w:rsidR="00DE295F" w:rsidRDefault="00DE295F">
            <w:pPr>
              <w:spacing w:after="0" w:line="240" w:lineRule="auto"/>
              <w:jc w:val="both"/>
            </w:pPr>
            <w:r>
              <w:rPr>
                <w:b/>
                <w:bCs/>
                <w:sz w:val="22"/>
                <w:szCs w:val="20"/>
              </w:rPr>
              <w:t xml:space="preserve">                                                                                 pour améliorer mon écrit 1</w:t>
            </w:r>
          </w:p>
          <w:p w:rsidR="00BA3543" w:rsidRDefault="00BA3543">
            <w:pPr>
              <w:spacing w:after="0" w:line="240" w:lineRule="auto"/>
              <w:jc w:val="both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BA3543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43" w:rsidRDefault="00BA354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BA3543" w:rsidRDefault="00DE295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 décris</w:t>
            </w:r>
            <w:r w:rsidR="003073EE">
              <w:rPr>
                <w:b/>
                <w:bCs/>
                <w:sz w:val="20"/>
                <w:szCs w:val="20"/>
              </w:rPr>
              <w:t xml:space="preserve"> le tableau choisi : </w:t>
            </w:r>
          </w:p>
          <w:p w:rsidR="00BA3543" w:rsidRDefault="00BA354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BA3543" w:rsidRDefault="003073E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Eléments présents</w:t>
            </w:r>
          </w:p>
          <w:p w:rsidR="00BA3543" w:rsidRDefault="003073E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Couleurs</w:t>
            </w:r>
          </w:p>
          <w:p w:rsidR="00BA3543" w:rsidRDefault="003073E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Atmosphère générale</w:t>
            </w:r>
          </w:p>
          <w:p w:rsidR="00DE295F" w:rsidRDefault="00DE295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Construction</w:t>
            </w:r>
          </w:p>
          <w:p w:rsidR="00BA3543" w:rsidRDefault="00BA3543">
            <w:pPr>
              <w:pStyle w:val="Paragraphedeliste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43" w:rsidRDefault="00BA3543">
            <w:pPr>
              <w:spacing w:after="0" w:line="240" w:lineRule="auto"/>
            </w:pPr>
          </w:p>
        </w:tc>
      </w:tr>
      <w:tr w:rsidR="00BA3543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43" w:rsidRDefault="00BA354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BA3543" w:rsidRDefault="00DE295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 précise</w:t>
            </w:r>
            <w:r w:rsidR="003073EE">
              <w:rPr>
                <w:b/>
                <w:bCs/>
                <w:sz w:val="20"/>
                <w:szCs w:val="20"/>
              </w:rPr>
              <w:t xml:space="preserve"> c</w:t>
            </w:r>
            <w:r>
              <w:rPr>
                <w:b/>
                <w:bCs/>
                <w:sz w:val="20"/>
                <w:szCs w:val="20"/>
              </w:rPr>
              <w:t>e que le tableau éveille en moi</w:t>
            </w:r>
            <w:r w:rsidR="003073EE">
              <w:rPr>
                <w:b/>
                <w:bCs/>
                <w:sz w:val="20"/>
                <w:szCs w:val="20"/>
              </w:rPr>
              <w:t xml:space="preserve"> (émotions</w:t>
            </w:r>
            <w:r>
              <w:rPr>
                <w:b/>
                <w:bCs/>
                <w:sz w:val="20"/>
                <w:szCs w:val="20"/>
              </w:rPr>
              <w:t>, souvenirs…).</w:t>
            </w:r>
          </w:p>
          <w:p w:rsidR="00BA3543" w:rsidRDefault="00BA354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43" w:rsidRDefault="00BA3543">
            <w:pPr>
              <w:spacing w:after="0" w:line="240" w:lineRule="auto"/>
            </w:pPr>
          </w:p>
        </w:tc>
      </w:tr>
      <w:tr w:rsidR="00BA3543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43" w:rsidRDefault="00BA354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BA3543" w:rsidRDefault="00DE295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J’imagine</w:t>
            </w:r>
            <w:r w:rsidR="003073EE">
              <w:rPr>
                <w:b/>
                <w:bCs/>
                <w:sz w:val="20"/>
                <w:szCs w:val="20"/>
              </w:rPr>
              <w:t xml:space="preserve"> une histoire</w:t>
            </w:r>
            <w:r>
              <w:rPr>
                <w:b/>
                <w:bCs/>
                <w:sz w:val="20"/>
                <w:szCs w:val="20"/>
              </w:rPr>
              <w:t xml:space="preserve"> à partir de ce tableau</w:t>
            </w:r>
            <w:r w:rsidR="003073EE">
              <w:rPr>
                <w:b/>
                <w:bCs/>
                <w:sz w:val="20"/>
                <w:szCs w:val="20"/>
              </w:rPr>
              <w:t>.</w:t>
            </w:r>
          </w:p>
          <w:p w:rsidR="00BA3543" w:rsidRDefault="00BA354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BA3543" w:rsidRDefault="00DE295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 peux</w:t>
            </w:r>
            <w:r w:rsidR="003073EE">
              <w:rPr>
                <w:b/>
                <w:bCs/>
                <w:sz w:val="20"/>
                <w:szCs w:val="20"/>
              </w:rPr>
              <w:t xml:space="preserve"> faire parler le ou les personnages</w:t>
            </w:r>
            <w:r>
              <w:rPr>
                <w:b/>
                <w:bCs/>
                <w:sz w:val="20"/>
                <w:szCs w:val="20"/>
              </w:rPr>
              <w:t xml:space="preserve"> du tableau</w:t>
            </w:r>
            <w:r w:rsidR="003073EE">
              <w:rPr>
                <w:b/>
                <w:bCs/>
                <w:sz w:val="20"/>
                <w:szCs w:val="20"/>
              </w:rPr>
              <w:t xml:space="preserve"> ou être </w:t>
            </w:r>
            <w:r w:rsidR="003073EE">
              <w:rPr>
                <w:b/>
                <w:bCs/>
                <w:sz w:val="20"/>
                <w:szCs w:val="20"/>
              </w:rPr>
              <w:t xml:space="preserve">un témoin externe à la scène. </w:t>
            </w:r>
          </w:p>
          <w:p w:rsidR="00BA3543" w:rsidRDefault="00BA354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43" w:rsidRDefault="00BA3543">
            <w:pPr>
              <w:spacing w:after="0" w:line="240" w:lineRule="auto"/>
            </w:pPr>
          </w:p>
        </w:tc>
      </w:tr>
      <w:tr w:rsidR="00BA3543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43" w:rsidRDefault="00BA354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BA3543" w:rsidRDefault="00DE295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 pense à celui qui lira mon texte :</w:t>
            </w:r>
            <w:r w:rsidR="003073EE">
              <w:rPr>
                <w:b/>
                <w:bCs/>
                <w:sz w:val="20"/>
                <w:szCs w:val="20"/>
              </w:rPr>
              <w:t xml:space="preserve"> lecteur </w:t>
            </w:r>
            <w:r>
              <w:rPr>
                <w:b/>
                <w:bCs/>
                <w:sz w:val="20"/>
                <w:szCs w:val="20"/>
              </w:rPr>
              <w:t>sera-t-il sensible à mon</w:t>
            </w:r>
            <w:r w:rsidR="003073EE">
              <w:rPr>
                <w:b/>
                <w:bCs/>
                <w:sz w:val="20"/>
                <w:szCs w:val="20"/>
              </w:rPr>
              <w:t xml:space="preserve"> récit</w:t>
            </w:r>
            <w:r>
              <w:rPr>
                <w:b/>
                <w:bCs/>
                <w:sz w:val="20"/>
                <w:szCs w:val="20"/>
              </w:rPr>
              <w:t> ? Que faire pour ?...</w:t>
            </w:r>
          </w:p>
          <w:p w:rsidR="00BA3543" w:rsidRDefault="00BA354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43" w:rsidRDefault="00BA3543">
            <w:pPr>
              <w:spacing w:after="0" w:line="240" w:lineRule="auto"/>
            </w:pPr>
          </w:p>
        </w:tc>
      </w:tr>
      <w:tr w:rsidR="00BA3543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43" w:rsidRDefault="00BA354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A3543" w:rsidRDefault="00DE295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</w:t>
            </w:r>
            <w:r w:rsidR="003073EE">
              <w:rPr>
                <w:b/>
                <w:bCs/>
                <w:sz w:val="20"/>
                <w:szCs w:val="20"/>
              </w:rPr>
              <w:t xml:space="preserve"> histoire comporte un début, </w:t>
            </w:r>
            <w:r>
              <w:rPr>
                <w:b/>
                <w:bCs/>
                <w:sz w:val="20"/>
                <w:szCs w:val="20"/>
              </w:rPr>
              <w:t>une/</w:t>
            </w:r>
            <w:r w:rsidR="003073EE">
              <w:rPr>
                <w:b/>
                <w:bCs/>
                <w:sz w:val="20"/>
                <w:szCs w:val="20"/>
              </w:rPr>
              <w:t>des péripéties et une fin.</w:t>
            </w:r>
          </w:p>
          <w:p w:rsidR="00BA3543" w:rsidRDefault="00BA354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43" w:rsidRDefault="00BA3543">
            <w:pPr>
              <w:spacing w:after="0" w:line="240" w:lineRule="auto"/>
            </w:pPr>
          </w:p>
        </w:tc>
      </w:tr>
    </w:tbl>
    <w:p w:rsidR="00BA3543" w:rsidRDefault="00BA3543"/>
    <w:sectPr w:rsidR="00BA354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3EE" w:rsidRDefault="003073EE">
      <w:pPr>
        <w:spacing w:after="0" w:line="240" w:lineRule="auto"/>
      </w:pPr>
      <w:r>
        <w:separator/>
      </w:r>
    </w:p>
  </w:endnote>
  <w:endnote w:type="continuationSeparator" w:id="0">
    <w:p w:rsidR="003073EE" w:rsidRDefault="0030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 Pr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3EE" w:rsidRDefault="003073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073EE" w:rsidRDefault="00307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20A28"/>
    <w:multiLevelType w:val="multilevel"/>
    <w:tmpl w:val="A09884B8"/>
    <w:lvl w:ilvl="0">
      <w:numFmt w:val="bullet"/>
      <w:lvlText w:val="-"/>
      <w:lvlJc w:val="left"/>
      <w:pPr>
        <w:ind w:left="720" w:hanging="360"/>
      </w:pPr>
      <w:rPr>
        <w:rFonts w:ascii="Verdana Pro" w:eastAsia="Calibri" w:hAnsi="Verdana Pro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A3543"/>
    <w:rsid w:val="003073EE"/>
    <w:rsid w:val="00BA3543"/>
    <w:rsid w:val="00D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34DD"/>
  <w15:docId w15:val="{A4151F83-E90D-4BFA-A291-838DC4B9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Verdana Pro" w:hAnsi="Verdana Pro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 Laure</dc:creator>
  <dc:description/>
  <cp:lastModifiedBy>Bruno Girard</cp:lastModifiedBy>
  <cp:revision>2</cp:revision>
  <dcterms:created xsi:type="dcterms:W3CDTF">2020-03-24T18:47:00Z</dcterms:created>
  <dcterms:modified xsi:type="dcterms:W3CDTF">2020-03-24T18:47:00Z</dcterms:modified>
</cp:coreProperties>
</file>